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18648F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43001-489/2019-1</w:t>
            </w:r>
            <w:r w:rsidR="007D449F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7D449F" w:rsidP="00B138A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22</w:t>
            </w:r>
            <w:r w:rsidR="00850469"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50469" w:rsidRPr="00DC154F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154F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DC154F" w:rsidRDefault="008504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D449F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7D449F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2033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7D449F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2308DC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52033F" w:rsidRDefault="00E813F4" w:rsidP="005A05A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2033F">
        <w:rPr>
          <w:rFonts w:ascii="Tahoma" w:hAnsi="Tahoma" w:cs="Tahoma"/>
          <w:b/>
          <w:szCs w:val="20"/>
        </w:rPr>
        <w:t>Vprašanje:</w:t>
      </w:r>
    </w:p>
    <w:p w:rsidR="00E813F4" w:rsidRPr="007D449F" w:rsidRDefault="00E813F4" w:rsidP="005A05A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8648F" w:rsidRDefault="007D449F" w:rsidP="005A05A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D449F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7D449F">
        <w:rPr>
          <w:rFonts w:ascii="Tahoma" w:hAnsi="Tahoma" w:cs="Tahoma"/>
          <w:color w:val="333333"/>
          <w:szCs w:val="20"/>
        </w:rPr>
        <w:br/>
      </w:r>
      <w:r w:rsidRPr="007D449F">
        <w:rPr>
          <w:rFonts w:ascii="Tahoma" w:hAnsi="Tahoma" w:cs="Tahoma"/>
          <w:color w:val="333333"/>
          <w:szCs w:val="20"/>
        </w:rPr>
        <w:br/>
      </w:r>
      <w:r w:rsidRPr="007D449F">
        <w:rPr>
          <w:rFonts w:ascii="Tahoma" w:hAnsi="Tahoma" w:cs="Tahoma"/>
          <w:color w:val="333333"/>
          <w:szCs w:val="20"/>
          <w:shd w:val="clear" w:color="auto" w:fill="FFFFFF"/>
        </w:rPr>
        <w:t>Zanima nas debelina bankine, ker količina je v m2-ih.</w:t>
      </w:r>
      <w:r w:rsidRPr="007D449F">
        <w:rPr>
          <w:rFonts w:ascii="Tahoma" w:hAnsi="Tahoma" w:cs="Tahoma"/>
          <w:color w:val="333333"/>
          <w:szCs w:val="20"/>
        </w:rPr>
        <w:br/>
      </w:r>
      <w:r w:rsidRPr="007D449F">
        <w:rPr>
          <w:rFonts w:ascii="Tahoma" w:hAnsi="Tahoma" w:cs="Tahoma"/>
          <w:color w:val="333333"/>
          <w:szCs w:val="20"/>
        </w:rPr>
        <w:br/>
      </w:r>
      <w:r w:rsidRPr="007D449F">
        <w:rPr>
          <w:rFonts w:ascii="Tahoma" w:hAnsi="Tahoma" w:cs="Tahoma"/>
          <w:color w:val="333333"/>
          <w:szCs w:val="20"/>
          <w:shd w:val="clear" w:color="auto" w:fill="FFFFFF"/>
        </w:rPr>
        <w:t>2.2.5 Bankine</w:t>
      </w:r>
      <w:r w:rsidRPr="007D449F">
        <w:rPr>
          <w:rFonts w:ascii="Tahoma" w:hAnsi="Tahoma" w:cs="Tahoma"/>
          <w:color w:val="333333"/>
          <w:szCs w:val="20"/>
        </w:rPr>
        <w:br/>
      </w:r>
      <w:r w:rsidRPr="007D449F">
        <w:rPr>
          <w:rFonts w:ascii="Tahoma" w:hAnsi="Tahoma" w:cs="Tahoma"/>
          <w:color w:val="333333"/>
          <w:szCs w:val="20"/>
          <w:shd w:val="clear" w:color="auto" w:fill="FFFFFF"/>
        </w:rPr>
        <w:t>0001 S 3 6 132 Izdelava bankine iz drobljenca, široke od 0,50 do 1,00 m Bankina širine 0.5 m. M2 66,7500</w:t>
      </w:r>
      <w:r w:rsidRPr="007D449F">
        <w:rPr>
          <w:rFonts w:ascii="Tahoma" w:hAnsi="Tahoma" w:cs="Tahoma"/>
          <w:color w:val="333333"/>
          <w:szCs w:val="20"/>
        </w:rPr>
        <w:br/>
      </w:r>
      <w:r w:rsidRPr="007D449F">
        <w:rPr>
          <w:rFonts w:ascii="Tahoma" w:hAnsi="Tahoma" w:cs="Tahoma"/>
          <w:color w:val="333333"/>
          <w:szCs w:val="20"/>
        </w:rPr>
        <w:br/>
      </w:r>
      <w:r w:rsidRPr="007D449F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:rsidR="007D449F" w:rsidRPr="007D449F" w:rsidRDefault="007D449F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2033F" w:rsidRPr="007D449F" w:rsidRDefault="0052033F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D449F" w:rsidRDefault="00E813F4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7D449F">
        <w:rPr>
          <w:rFonts w:ascii="Tahoma" w:hAnsi="Tahoma" w:cs="Tahoma"/>
          <w:b/>
          <w:szCs w:val="20"/>
        </w:rPr>
        <w:t>Odgovor:</w:t>
      </w:r>
    </w:p>
    <w:p w:rsidR="00E813F4" w:rsidRPr="007D449F" w:rsidRDefault="00E813F4" w:rsidP="005A05A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26650" w:rsidRPr="00EF04CE" w:rsidRDefault="00626650" w:rsidP="00626650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Bankina je iz tamponskega drobljenca debeline</w:t>
      </w:r>
      <w:r w:rsidRPr="00EF04CE">
        <w:rPr>
          <w:rFonts w:ascii="Tahoma" w:hAnsi="Tahoma" w:cs="Tahoma"/>
          <w:szCs w:val="20"/>
        </w:rPr>
        <w:t xml:space="preserve"> 25</w:t>
      </w:r>
      <w:r>
        <w:rPr>
          <w:rFonts w:ascii="Tahoma" w:hAnsi="Tahoma" w:cs="Tahoma"/>
          <w:szCs w:val="20"/>
        </w:rPr>
        <w:t>-30</w:t>
      </w:r>
      <w:r w:rsidRPr="00EF04CE">
        <w:rPr>
          <w:rFonts w:ascii="Tahoma" w:hAnsi="Tahoma" w:cs="Tahoma"/>
          <w:szCs w:val="20"/>
        </w:rPr>
        <w:t xml:space="preserve">cm. </w:t>
      </w:r>
    </w:p>
    <w:p w:rsidR="00E813F4" w:rsidRPr="0052033F" w:rsidRDefault="00E813F4" w:rsidP="005A05A8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52033F" w:rsidRDefault="00556816" w:rsidP="005A05A8">
      <w:pPr>
        <w:rPr>
          <w:rFonts w:ascii="Tahoma" w:hAnsi="Tahoma" w:cs="Tahoma"/>
          <w:sz w:val="20"/>
          <w:szCs w:val="20"/>
        </w:rPr>
      </w:pPr>
    </w:p>
    <w:sectPr w:rsidR="00556816" w:rsidRPr="00520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91" w:rsidRDefault="009B6191">
      <w:r>
        <w:separator/>
      </w:r>
    </w:p>
  </w:endnote>
  <w:endnote w:type="continuationSeparator" w:id="0">
    <w:p w:rsidR="009B6191" w:rsidRDefault="009B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D449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91" w:rsidRDefault="009B6191">
      <w:r>
        <w:separator/>
      </w:r>
    </w:p>
  </w:footnote>
  <w:footnote w:type="continuationSeparator" w:id="0">
    <w:p w:rsidR="009B6191" w:rsidRDefault="009B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04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69"/>
    <w:rsid w:val="000258CC"/>
    <w:rsid w:val="000646A9"/>
    <w:rsid w:val="001836BB"/>
    <w:rsid w:val="0018648F"/>
    <w:rsid w:val="00216549"/>
    <w:rsid w:val="002308DC"/>
    <w:rsid w:val="002507C2"/>
    <w:rsid w:val="00290551"/>
    <w:rsid w:val="002B7B50"/>
    <w:rsid w:val="002E566F"/>
    <w:rsid w:val="003133A6"/>
    <w:rsid w:val="00342401"/>
    <w:rsid w:val="003560E2"/>
    <w:rsid w:val="003579C0"/>
    <w:rsid w:val="003C1489"/>
    <w:rsid w:val="00424A5A"/>
    <w:rsid w:val="0044323F"/>
    <w:rsid w:val="00473F2B"/>
    <w:rsid w:val="004B34B5"/>
    <w:rsid w:val="004C26E7"/>
    <w:rsid w:val="0052033F"/>
    <w:rsid w:val="00556816"/>
    <w:rsid w:val="0058129B"/>
    <w:rsid w:val="005A05A8"/>
    <w:rsid w:val="00626650"/>
    <w:rsid w:val="00634B0D"/>
    <w:rsid w:val="00637BE6"/>
    <w:rsid w:val="00764122"/>
    <w:rsid w:val="007A63A3"/>
    <w:rsid w:val="007D449F"/>
    <w:rsid w:val="00850469"/>
    <w:rsid w:val="00906C56"/>
    <w:rsid w:val="009B1FD9"/>
    <w:rsid w:val="009B6191"/>
    <w:rsid w:val="009B6E53"/>
    <w:rsid w:val="00A05C73"/>
    <w:rsid w:val="00A17575"/>
    <w:rsid w:val="00A74D70"/>
    <w:rsid w:val="00AD3747"/>
    <w:rsid w:val="00B138A9"/>
    <w:rsid w:val="00C95FE7"/>
    <w:rsid w:val="00D4084F"/>
    <w:rsid w:val="00DB7CDA"/>
    <w:rsid w:val="00DC154F"/>
    <w:rsid w:val="00E51016"/>
    <w:rsid w:val="00E66D5B"/>
    <w:rsid w:val="00E813F4"/>
    <w:rsid w:val="00E96A60"/>
    <w:rsid w:val="00EA1375"/>
    <w:rsid w:val="00F97BC7"/>
    <w:rsid w:val="00FA1E40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20F3285-0C8B-4DAA-BC9A-A5D2FB1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3</cp:revision>
  <cp:lastPrinted>2020-06-22T09:35:00Z</cp:lastPrinted>
  <dcterms:created xsi:type="dcterms:W3CDTF">2020-06-22T10:09:00Z</dcterms:created>
  <dcterms:modified xsi:type="dcterms:W3CDTF">2020-06-23T07:45:00Z</dcterms:modified>
</cp:coreProperties>
</file>